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8" w:lineRule="auto" w:before="82"/>
        <w:ind w:left="1263" w:right="1174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8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2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22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4" w:lineRule="auto" w:before="99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4</w:t>
      </w:r>
      <w:r>
        <w:rPr>
          <w:b w:val="0"/>
          <w:bCs w:val="0"/>
          <w:spacing w:val="0"/>
          <w:w w:val="115"/>
        </w:rPr>
        <w:t>2,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9" w:lineRule="auto" w:before="8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 w:before="98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7" w:lineRule="auto" w:before="98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7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12" w:lineRule="auto" w:before="99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7" w:lineRule="auto" w:before="95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 w:before="98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 w:before="98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09" w:lineRule="auto"/>
        <w:jc w:val="both"/>
        <w:sectPr>
          <w:headerReference w:type="default" r:id="rId5"/>
          <w:type w:val="continuous"/>
          <w:pgSz w:w="11907" w:h="16840"/>
          <w:pgMar w:header="1207" w:top="2380" w:bottom="280" w:left="1460" w:right="1540"/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7" w:lineRule="auto" w:before="8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 w:before="98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9" w:lineRule="auto" w:before="98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10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0" w:lineRule="auto" w:before="92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 w:before="98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6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5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gu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4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é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0" w:lineRule="auto"/>
        <w:ind w:left="1180" w:right="107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9" w:lineRule="auto" w:before="97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0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9" w:lineRule="auto" w:before="98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9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9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97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 w:before="91"/>
        <w:ind w:left="1180" w:right="126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/>
        <w:ind w:left="1180" w:right="12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(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7" w:lineRule="auto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300" w:lineRule="auto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98" w:lineRule="auto" w:before="98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9" w:lineRule="auto" w:before="87"/>
        <w:ind w:left="1180" w:right="12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1" w:lineRule="auto" w:before="97"/>
        <w:ind w:left="1180" w:right="12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9" w:lineRule="auto" w:before="96"/>
        <w:ind w:left="1180" w:right="119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9" w:lineRule="auto" w:before="99"/>
        <w:ind w:left="1180" w:right="12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2" w:lineRule="auto" w:before="97"/>
        <w:ind w:left="1180" w:right="12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upo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79" w:val="left" w:leader="none"/>
        </w:tabs>
        <w:spacing w:before="9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9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ndo,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99"/>
        <w:ind w:right="12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right="12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pgSz w:w="11907" w:h="16840"/>
          <w:pgMar w:header="1207" w:footer="0" w:top="2380" w:bottom="280" w:left="1460" w:right="1520"/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 w:before="82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9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9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7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5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5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odo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5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09" w:lineRule="auto"/>
        <w:ind w:left="2430" w:right="234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7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8" w:lineRule="auto"/>
        <w:ind w:left="1180" w:right="104" w:hanging="701"/>
        <w:jc w:val="both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8" w:lineRule="auto" w:before="100"/>
        <w:ind w:left="1180" w:right="104" w:hanging="701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8" w:lineRule="auto"/>
        <w:ind w:left="1180" w:right="103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88" w:lineRule="auto" w:before="81"/>
        <w:ind w:left="1180" w:right="104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88" w:lineRule="auto" w:before="99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before="100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91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line="288" w:lineRule="auto" w:before="97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8" w:lineRule="auto" w:before="100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7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before="100"/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gu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/>
        <w:ind w:left="198" w:right="102" w:firstLine="280"/>
        <w:jc w:val="both"/>
      </w:pP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2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ú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3"/>
          <w:w w:val="110"/>
        </w:rPr>
        <w:t>X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3"/>
          <w:w w:val="110"/>
        </w:rPr>
        <w:t>X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0"/>
        <w:ind w:left="3624" w:right="352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0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9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ono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6" w:lineRule="auto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2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6" w:lineRule="auto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before="82"/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spacing w:line="303" w:lineRule="auto"/>
        <w:ind w:left="1599" w:right="104" w:hanging="42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spacing w:line="306" w:lineRule="auto"/>
        <w:ind w:left="1599" w:right="105" w:hanging="42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é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du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ung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spacing w:line="306" w:lineRule="auto"/>
        <w:ind w:left="1599" w:right="104" w:hanging="42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spacing w:line="305" w:lineRule="auto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spacing w:line="306" w:lineRule="auto"/>
        <w:ind w:left="1599" w:right="107" w:hanging="42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6" w:lineRule="auto"/>
        <w:ind w:left="198" w:right="15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spacing w:line="306" w:lineRule="auto"/>
        <w:ind w:left="1599" w:right="104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spacing w:line="340" w:lineRule="auto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spacing w:line="338" w:lineRule="auto"/>
        <w:ind w:left="1599" w:right="105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spacing w:line="341" w:lineRule="auto"/>
        <w:ind w:left="1599" w:right="104" w:hanging="420"/>
        <w:jc w:val="left"/>
      </w:pP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4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upo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640" w:right="354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9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4" w:lineRule="auto"/>
        <w:ind w:left="198" w:right="105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3"/>
          <w:w w:val="110"/>
        </w:rPr>
        <w:t>y</w:t>
      </w:r>
      <w:r>
        <w:rPr>
          <w:b w:val="0"/>
          <w:bCs w:val="0"/>
          <w:spacing w:val="-3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ón,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6"/>
        </w:numPr>
        <w:tabs>
          <w:tab w:pos="1600" w:val="left" w:leader="none"/>
        </w:tabs>
        <w:ind w:left="1600" w:right="0" w:hanging="421"/>
        <w:jc w:val="left"/>
      </w:pP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2" w:lineRule="auto" w:before="82"/>
        <w:ind w:left="198" w:right="100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1386" w:val="left" w:leader="none"/>
        </w:tabs>
        <w:ind w:left="1386" w:right="0" w:hanging="207"/>
        <w:jc w:val="left"/>
      </w:pP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392" w:val="left" w:leader="none"/>
        </w:tabs>
        <w:ind w:left="1392" w:right="0" w:hanging="213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1386" w:val="left" w:leader="none"/>
        </w:tabs>
        <w:ind w:left="1386" w:right="0" w:hanging="207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2" w:lineRule="auto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70,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9"/>
          <w:w w:val="110"/>
        </w:rPr>
        <w:t>X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-2"/>
          <w:w w:val="110"/>
        </w:rPr>
        <w:t>0</w:t>
      </w:r>
      <w:r>
        <w:rPr>
          <w:b w:val="0"/>
          <w:bCs w:val="0"/>
          <w:spacing w:val="0"/>
          <w:w w:val="110"/>
        </w:rPr>
        <w:t>2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79" w:right="0" w:firstLine="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spacing w:line="300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179" w:val="left" w:leader="none"/>
        </w:tabs>
        <w:spacing w:line="303" w:lineRule="auto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1" w:lineRule="auto"/>
        <w:ind w:left="198" w:right="104" w:firstLine="280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x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ogo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ñ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bo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úb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3633" w:right="354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1" w:lineRule="auto"/>
        <w:ind w:left="2833" w:right="27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8"/>
        <w:ind w:left="1263" w:right="117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3" w:lineRule="auto"/>
        <w:ind w:left="198" w:right="103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8"/>
        <w:ind w:left="479" w:right="0" w:firstLine="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spacing w:line="338" w:lineRule="auto"/>
        <w:ind w:left="1180" w:right="102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38" w:lineRule="auto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1179" w:val="left" w:leader="none"/>
        </w:tabs>
        <w:spacing w:line="336" w:lineRule="auto"/>
        <w:ind w:left="1180" w:right="124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337" w:lineRule="auto"/>
        <w:ind w:left="1180" w:right="124" w:hanging="701"/>
        <w:jc w:val="both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6"/>
          <w:w w:val="110"/>
        </w:rPr>
        <w:t>V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6" w:lineRule="auto"/>
        <w:ind w:left="198" w:right="12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II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7" w:lineRule="auto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6" w:lineRule="auto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7" w:lineRule="auto"/>
        <w:ind w:left="198" w:right="124" w:firstLine="280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8" w:lineRule="auto"/>
        <w:ind w:left="198" w:right="12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8" w:lineRule="auto" w:before="96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7" w:lineRule="auto" w:before="99"/>
        <w:ind w:left="198" w:right="12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7" w:lineRule="auto" w:before="97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7" w:lineRule="auto"/>
        <w:ind w:left="198" w:right="119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179" w:val="left" w:leader="none"/>
        </w:tabs>
        <w:spacing w:line="336" w:lineRule="auto" w:before="88"/>
        <w:ind w:left="1180" w:right="125" w:hanging="701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5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2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x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36" w:lineRule="auto"/>
        <w:jc w:val="left"/>
        <w:sectPr>
          <w:pgSz w:w="11907" w:h="16840"/>
          <w:pgMar w:header="1207" w:footer="0" w:top="2380" w:bottom="280" w:left="1460" w:right="1520"/>
        </w:sectPr>
      </w:pP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1180" w:val="left" w:leader="none"/>
        </w:tabs>
        <w:spacing w:line="332" w:lineRule="auto" w:before="82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180" w:val="left" w:leader="none"/>
        </w:tabs>
        <w:spacing w:line="334" w:lineRule="auto" w:before="91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8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18" w:right="212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34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8" w:lineRule="auto" w:before="8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7" w:lineRule="auto" w:before="90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spacing w:before="89"/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spacing w:line="336" w:lineRule="auto"/>
        <w:ind w:left="1599" w:right="104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spacing w:before="94"/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spacing w:line="327" w:lineRule="auto"/>
        <w:ind w:left="1599" w:right="104" w:hanging="42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spacing w:before="86"/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4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700" w:val="left" w:leader="none"/>
          <w:tab w:pos="1180" w:val="left" w:leader="none"/>
        </w:tabs>
        <w:ind w:left="1180" w:right="4752" w:hanging="701"/>
        <w:jc w:val="center"/>
      </w:pP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700" w:val="left" w:leader="none"/>
          <w:tab w:pos="1180" w:val="left" w:leader="none"/>
        </w:tabs>
        <w:ind w:left="1180" w:right="4712" w:hanging="701"/>
        <w:jc w:val="center"/>
      </w:pP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5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99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dop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97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4" w:lineRule="auto" w:before="82"/>
        <w:ind w:left="198" w:right="0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spacing w:line="324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spacing w:line="318" w:lineRule="auto" w:before="96"/>
        <w:ind w:left="1180" w:right="104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79" w:val="left" w:leader="none"/>
        </w:tabs>
        <w:spacing w:line="315" w:lineRule="auto"/>
        <w:ind w:left="1180" w:right="107" w:hanging="70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18" w:lineRule="auto"/>
        <w:ind w:left="198" w:right="0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spacing w:line="318" w:lineRule="auto"/>
        <w:ind w:left="1180" w:right="103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spacing w:line="315" w:lineRule="auto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spacing w:line="318" w:lineRule="auto"/>
        <w:ind w:left="1180" w:right="104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spacing w:line="318" w:lineRule="auto"/>
        <w:ind w:left="1180" w:right="103" w:hanging="701"/>
        <w:jc w:val="left"/>
      </w:pP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spacing w:line="318" w:lineRule="auto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63" w:right="116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1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18" w:lineRule="auto"/>
        <w:ind w:left="198" w:right="105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80" w:val="left" w:leader="none"/>
        </w:tabs>
        <w:spacing w:line="316" w:lineRule="auto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ó,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spacing w:line="318" w:lineRule="auto"/>
        <w:ind w:left="1180" w:right="107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80" w:val="left" w:leader="none"/>
        </w:tabs>
        <w:spacing w:line="316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w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spacing w:line="318" w:lineRule="auto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179" w:val="left" w:leader="none"/>
        </w:tabs>
        <w:spacing w:line="318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571" w:val="left" w:leader="none"/>
        </w:tabs>
        <w:spacing w:line="309" w:lineRule="auto" w:before="98"/>
        <w:ind w:left="1180" w:right="105" w:firstLine="0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571" w:val="left" w:leader="none"/>
        </w:tabs>
        <w:spacing w:line="338" w:lineRule="auto"/>
        <w:ind w:left="1180" w:right="106" w:firstLine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1571" w:val="left" w:leader="none"/>
        </w:tabs>
        <w:spacing w:line="341" w:lineRule="auto"/>
        <w:ind w:left="1180" w:right="106" w:firstLine="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2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-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4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spacing w:before="82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4" w:lineRule="auto"/>
        <w:ind w:left="198" w:right="104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338" w:lineRule="auto" w:before="99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341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342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309" w:lineRule="auto" w:before="77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80" w:val="left" w:leader="none"/>
        </w:tabs>
        <w:spacing w:line="309" w:lineRule="auto" w:before="98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gún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624" w:right="352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218" w:right="212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9" w:lineRule="auto"/>
        <w:ind w:left="198" w:right="104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179" w:val="left" w:leader="none"/>
        </w:tabs>
        <w:spacing w:before="98"/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8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8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2019" w:val="left" w:leader="none"/>
        </w:tabs>
        <w:ind w:left="2019" w:right="0" w:hanging="420"/>
        <w:jc w:val="left"/>
      </w:pPr>
      <w:r>
        <w:rPr>
          <w:b w:val="0"/>
          <w:bCs w:val="0"/>
          <w:spacing w:val="1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2019" w:val="left" w:leader="none"/>
        </w:tabs>
        <w:ind w:left="2020" w:right="0" w:hanging="421"/>
        <w:jc w:val="left"/>
      </w:pPr>
      <w:r>
        <w:rPr>
          <w:b w:val="0"/>
          <w:bCs w:val="0"/>
          <w:spacing w:val="0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2019" w:val="left" w:leader="none"/>
        </w:tabs>
        <w:ind w:left="2020" w:right="0" w:hanging="421"/>
        <w:jc w:val="left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2019" w:val="left" w:leader="none"/>
        </w:tabs>
        <w:ind w:left="2020" w:right="0" w:hanging="421"/>
        <w:jc w:val="left"/>
      </w:pP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2019" w:val="left" w:leader="none"/>
        </w:tabs>
        <w:ind w:left="2020" w:right="0" w:hanging="421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2019" w:val="left" w:leader="none"/>
        </w:tabs>
        <w:ind w:left="2019" w:right="0" w:hanging="42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8"/>
        </w:numPr>
        <w:tabs>
          <w:tab w:pos="1180" w:val="left" w:leader="none"/>
        </w:tabs>
        <w:spacing w:line="307" w:lineRule="auto"/>
        <w:ind w:left="1180" w:right="104" w:hanging="701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180" w:val="left" w:leader="none"/>
        </w:tabs>
        <w:spacing w:line="309" w:lineRule="auto" w:before="99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180" w:val="left" w:leader="none"/>
        </w:tabs>
        <w:spacing w:line="306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306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0"/>
          <w:numId w:val="18"/>
        </w:numPr>
        <w:tabs>
          <w:tab w:pos="1180" w:val="left" w:leader="none"/>
        </w:tabs>
        <w:spacing w:line="306" w:lineRule="auto" w:before="95"/>
        <w:ind w:left="1180" w:right="108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7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4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1180" w:val="left" w:leader="none"/>
        </w:tabs>
        <w:spacing w:line="309" w:lineRule="auto" w:before="99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1600" w:val="left" w:leader="none"/>
        </w:tabs>
        <w:spacing w:line="312" w:lineRule="auto" w:before="98"/>
        <w:ind w:left="1599" w:right="105" w:hanging="42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1599" w:val="left" w:leader="none"/>
        </w:tabs>
        <w:spacing w:line="307" w:lineRule="auto" w:before="98"/>
        <w:ind w:left="1599" w:right="104" w:hanging="420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3"/>
          <w:w w:val="115"/>
        </w:rPr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1600" w:val="left" w:leader="none"/>
        </w:tabs>
        <w:spacing w:line="309" w:lineRule="auto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1180" w:val="left" w:leader="none"/>
        </w:tabs>
        <w:spacing w:line="356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1600" w:val="left" w:leader="none"/>
        </w:tabs>
        <w:spacing w:before="99"/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9"/>
        </w:numPr>
        <w:tabs>
          <w:tab w:pos="1599" w:val="left" w:leader="none"/>
        </w:tabs>
        <w:spacing w:line="356" w:lineRule="auto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1599" w:val="left" w:leader="none"/>
        </w:tabs>
        <w:spacing w:line="355" w:lineRule="auto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179" w:val="left" w:leader="none"/>
        </w:tabs>
        <w:spacing w:line="355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7"/>
          <w:w w:val="115"/>
        </w:rPr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1600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9"/>
        </w:numPr>
        <w:tabs>
          <w:tab w:pos="1599" w:val="left" w:leader="none"/>
        </w:tabs>
        <w:spacing w:line="356" w:lineRule="auto"/>
        <w:ind w:left="1599" w:right="105" w:hanging="42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1600" w:val="left" w:leader="none"/>
        </w:tabs>
        <w:spacing w:line="359" w:lineRule="auto" w:before="99"/>
        <w:ind w:left="1599" w:right="105" w:hanging="42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9"/>
        </w:numPr>
        <w:tabs>
          <w:tab w:pos="2019" w:val="left" w:leader="none"/>
        </w:tabs>
        <w:spacing w:line="353" w:lineRule="auto" w:before="99"/>
        <w:ind w:left="2020" w:right="105" w:hanging="42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53" w:lineRule="auto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2020" w:val="left" w:leader="none"/>
        </w:tabs>
        <w:spacing w:line="355" w:lineRule="auto" w:before="82"/>
        <w:ind w:left="2020" w:right="104" w:hanging="421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9"/>
        </w:numPr>
        <w:tabs>
          <w:tab w:pos="2020" w:val="left" w:leader="none"/>
        </w:tabs>
        <w:spacing w:line="355" w:lineRule="auto"/>
        <w:ind w:left="2020" w:right="104" w:hanging="421"/>
        <w:jc w:val="both"/>
      </w:pP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upo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9"/>
        </w:numPr>
        <w:tabs>
          <w:tab w:pos="2020" w:val="left" w:leader="none"/>
        </w:tabs>
        <w:spacing w:line="356" w:lineRule="auto"/>
        <w:ind w:left="2020" w:right="103" w:hanging="42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9"/>
        </w:numPr>
        <w:tabs>
          <w:tab w:pos="2019" w:val="left" w:leader="none"/>
        </w:tabs>
        <w:ind w:left="2020" w:right="0" w:hanging="42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9"/>
        </w:numPr>
        <w:tabs>
          <w:tab w:pos="2020" w:val="left" w:leader="none"/>
        </w:tabs>
        <w:spacing w:line="356" w:lineRule="auto"/>
        <w:ind w:left="2020" w:right="104" w:hanging="421"/>
        <w:jc w:val="both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ñ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9"/>
        </w:numPr>
        <w:tabs>
          <w:tab w:pos="2020" w:val="left" w:leader="none"/>
        </w:tabs>
        <w:spacing w:line="355" w:lineRule="auto"/>
        <w:ind w:left="2020" w:right="104" w:hanging="421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1180" w:val="left" w:leader="none"/>
        </w:tabs>
        <w:spacing w:line="303" w:lineRule="auto" w:before="64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1599" w:val="left" w:leader="none"/>
        </w:tabs>
        <w:spacing w:line="305" w:lineRule="auto"/>
        <w:ind w:left="1599" w:right="104" w:hanging="42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1599" w:val="left" w:leader="none"/>
        </w:tabs>
        <w:spacing w:line="303" w:lineRule="auto" w:before="96"/>
        <w:ind w:left="1599" w:right="104" w:hanging="420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left="198" w:right="102" w:firstLine="28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spacing w:before="91"/>
        <w:ind w:left="1180" w:right="0" w:hanging="701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179" w:val="left" w:leader="none"/>
        </w:tabs>
        <w:spacing w:line="303" w:lineRule="auto"/>
        <w:ind w:left="1180" w:right="105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4" w:lineRule="auto" w:before="97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2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640" w:right="354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3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z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0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1"/>
        </w:numPr>
        <w:tabs>
          <w:tab w:pos="1179" w:val="left" w:leader="none"/>
        </w:tabs>
        <w:spacing w:line="303" w:lineRule="auto"/>
        <w:ind w:left="1180" w:right="105" w:hanging="701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9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3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179" w:val="left" w:leader="none"/>
        </w:tabs>
        <w:spacing w:line="341" w:lineRule="auto" w:before="98"/>
        <w:ind w:left="1180" w:right="105" w:hanging="701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op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5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op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x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179" w:val="left" w:leader="none"/>
          <w:tab w:pos="2360" w:val="left" w:leader="none"/>
          <w:tab w:pos="3280" w:val="left" w:leader="none"/>
          <w:tab w:pos="3776" w:val="left" w:leader="none"/>
          <w:tab w:pos="4626" w:val="left" w:leader="none"/>
          <w:tab w:pos="5523" w:val="left" w:leader="none"/>
          <w:tab w:pos="6490" w:val="left" w:leader="none"/>
          <w:tab w:pos="7935" w:val="left" w:leader="none"/>
        </w:tabs>
        <w:spacing w:line="344" w:lineRule="auto"/>
        <w:ind w:left="1180" w:right="104" w:hanging="701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w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w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9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1" w:lineRule="auto"/>
        <w:ind w:left="198" w:right="107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2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12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24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41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0" w:lineRule="auto" w:before="82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30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12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2</w:t>
      </w:r>
      <w:r>
        <w:rPr>
          <w:b w:val="0"/>
          <w:bCs w:val="0"/>
          <w:spacing w:val="0"/>
          <w:w w:val="115"/>
        </w:rPr>
        <w:t>017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1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12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auto" w:before="99"/>
        <w:ind w:left="198" w:right="101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4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12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8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18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2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41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ob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4"/>
          <w:w w:val="120"/>
        </w:rPr>
        <w:t>7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2"/>
          <w:w w:val="120"/>
        </w:rPr>
        <w:t>,</w:t>
      </w:r>
      <w:r>
        <w:rPr>
          <w:b w:val="0"/>
          <w:bCs w:val="0"/>
          <w:spacing w:val="-3"/>
          <w:w w:val="120"/>
        </w:rPr>
        <w:t>0</w:t>
      </w:r>
      <w:r>
        <w:rPr>
          <w:b w:val="0"/>
          <w:bCs w:val="0"/>
          <w:spacing w:val="0"/>
          <w:w w:val="120"/>
        </w:rPr>
        <w:t>00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4"/>
          <w:w w:val="120"/>
        </w:rPr>
        <w:t>h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5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48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4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pu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4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2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-2"/>
          <w:w w:val="120"/>
        </w:rPr>
        <w:t>é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2"/>
          <w:w w:val="120"/>
        </w:rPr>
        <w:t> </w:t>
      </w:r>
      <w:r>
        <w:rPr>
          <w:b w:val="0"/>
          <w:bCs w:val="0"/>
          <w:spacing w:val="1"/>
          <w:w w:val="120"/>
        </w:rPr>
        <w:t>T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2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63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675" w:val="left" w:leader="none"/>
        </w:tabs>
        <w:ind w:left="675" w:right="0" w:hanging="19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6" w:val="left" w:leader="none"/>
        </w:tabs>
        <w:ind w:left="1386" w:right="0" w:hanging="488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[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]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1242" w:val="left" w:leader="none"/>
        </w:tabs>
        <w:ind w:left="1242" w:right="0" w:hanging="344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1"/>
          <w:w w:val="120"/>
        </w:rPr>
        <w:t>P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1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ó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1535" w:val="left" w:leader="none"/>
        </w:tabs>
        <w:ind w:left="1535" w:right="0" w:hanging="637"/>
        <w:jc w:val="left"/>
      </w:pP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4"/>
          <w:numId w:val="24"/>
        </w:numPr>
        <w:tabs>
          <w:tab w:pos="1680" w:val="left" w:leader="none"/>
        </w:tabs>
        <w:spacing w:before="79"/>
        <w:ind w:left="1680" w:right="0" w:hanging="782"/>
        <w:jc w:val="left"/>
      </w:pP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1679" w:val="left" w:leader="none"/>
        </w:tabs>
        <w:ind w:left="1679" w:right="0" w:hanging="780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1824" w:val="left" w:leader="none"/>
        </w:tabs>
        <w:ind w:left="1824" w:right="0" w:hanging="926"/>
        <w:jc w:val="left"/>
      </w:pP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5"/>
        </w:numPr>
        <w:tabs>
          <w:tab w:pos="1535" w:val="left" w:leader="none"/>
        </w:tabs>
        <w:ind w:left="1535" w:right="0" w:hanging="637"/>
        <w:jc w:val="left"/>
      </w:pP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5"/>
        </w:numPr>
        <w:tabs>
          <w:tab w:pos="1680" w:val="left" w:leader="none"/>
        </w:tabs>
        <w:ind w:left="1680" w:right="0" w:hanging="782"/>
        <w:jc w:val="left"/>
      </w:pP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5"/>
        </w:numPr>
        <w:tabs>
          <w:tab w:pos="1680" w:val="left" w:leader="none"/>
        </w:tabs>
        <w:ind w:left="1680" w:right="0" w:hanging="782"/>
        <w:jc w:val="left"/>
      </w:pP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675" w:val="left" w:leader="none"/>
        </w:tabs>
        <w:ind w:left="675" w:right="3937" w:hanging="19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64" w:val="left" w:leader="none"/>
        </w:tabs>
        <w:spacing w:line="282" w:lineRule="auto"/>
        <w:ind w:left="899" w:right="104" w:firstLine="0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spacing w:before="87"/>
        <w:ind w:left="1241" w:right="0" w:hanging="343"/>
        <w:jc w:val="left"/>
      </w:pP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)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6" w:val="left" w:leader="none"/>
        </w:tabs>
        <w:ind w:left="1386" w:right="0" w:hanging="488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8" w:val="left" w:leader="none"/>
        </w:tabs>
        <w:ind w:left="1388" w:right="0" w:hanging="489"/>
        <w:jc w:val="left"/>
      </w:pP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3"/>
        </w:numPr>
        <w:tabs>
          <w:tab w:pos="1385" w:val="left" w:leader="none"/>
        </w:tabs>
        <w:spacing w:line="282" w:lineRule="auto"/>
        <w:ind w:left="899" w:right="104" w:firstLine="0"/>
        <w:jc w:val="left"/>
      </w:pP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ub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(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)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1386" w:val="left" w:leader="none"/>
        </w:tabs>
        <w:spacing w:before="87"/>
        <w:ind w:left="1386" w:right="0" w:hanging="488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5" w:val="left" w:leader="none"/>
        </w:tabs>
        <w:ind w:left="899" w:right="0" w:firstLine="0"/>
        <w:jc w:val="left"/>
      </w:pP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5" w:val="left" w:leader="none"/>
        </w:tabs>
        <w:ind w:left="1535" w:right="0" w:hanging="637"/>
        <w:jc w:val="left"/>
      </w:pP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w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5" w:val="left" w:leader="none"/>
        </w:tabs>
        <w:ind w:left="1535" w:right="0" w:hanging="637"/>
        <w:jc w:val="left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5" w:val="left" w:leader="none"/>
        </w:tabs>
        <w:ind w:left="1535" w:right="0" w:hanging="637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646" w:val="left" w:leader="none"/>
        </w:tabs>
        <w:spacing w:line="285" w:lineRule="auto"/>
        <w:ind w:left="899" w:right="105" w:firstLine="0"/>
        <w:jc w:val="left"/>
      </w:pP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(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1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(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)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3"/>
        </w:numPr>
        <w:tabs>
          <w:tab w:pos="1535" w:val="left" w:leader="none"/>
        </w:tabs>
        <w:spacing w:before="92"/>
        <w:ind w:left="1535" w:right="0" w:hanging="637"/>
        <w:jc w:val="left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6"/>
        </w:numPr>
        <w:tabs>
          <w:tab w:pos="1241" w:val="left" w:leader="none"/>
        </w:tabs>
        <w:ind w:left="1241" w:right="0" w:hanging="343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6"/>
        </w:numPr>
        <w:tabs>
          <w:tab w:pos="1338" w:val="left" w:leader="none"/>
        </w:tabs>
        <w:ind w:left="1338" w:right="0" w:hanging="44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(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6"/>
        </w:numPr>
        <w:tabs>
          <w:tab w:pos="1338" w:val="left" w:leader="none"/>
        </w:tabs>
        <w:ind w:left="1338" w:right="0" w:hanging="440"/>
        <w:jc w:val="left"/>
      </w:pP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6"/>
        </w:numPr>
        <w:tabs>
          <w:tab w:pos="1338" w:val="left" w:leader="none"/>
        </w:tabs>
        <w:ind w:left="1338" w:right="0" w:hanging="44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6"/>
        </w:numPr>
        <w:tabs>
          <w:tab w:pos="1340" w:val="left" w:leader="none"/>
        </w:tabs>
        <w:ind w:left="1340" w:right="0" w:hanging="441"/>
        <w:jc w:val="left"/>
      </w:pP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6"/>
        </w:numPr>
        <w:tabs>
          <w:tab w:pos="1484" w:val="left" w:leader="none"/>
        </w:tabs>
        <w:ind w:left="1484" w:right="0" w:hanging="585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6"/>
        </w:numPr>
        <w:tabs>
          <w:tab w:pos="1633" w:val="left" w:leader="none"/>
        </w:tabs>
        <w:ind w:left="1633" w:right="0" w:hanging="735"/>
        <w:jc w:val="left"/>
      </w:pP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6"/>
        </w:numPr>
        <w:tabs>
          <w:tab w:pos="1634" w:val="left" w:leader="none"/>
        </w:tabs>
        <w:ind w:left="1634" w:right="0" w:hanging="735"/>
        <w:jc w:val="left"/>
      </w:pP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26"/>
        </w:numPr>
        <w:tabs>
          <w:tab w:pos="1776" w:val="left" w:leader="none"/>
        </w:tabs>
        <w:ind w:left="1776" w:right="0" w:hanging="878"/>
        <w:jc w:val="left"/>
      </w:pP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6"/>
        </w:numPr>
        <w:tabs>
          <w:tab w:pos="1634" w:val="left" w:leader="none"/>
        </w:tabs>
        <w:ind w:left="1634" w:right="0" w:hanging="735"/>
        <w:jc w:val="left"/>
      </w:pP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6"/>
        </w:numPr>
        <w:tabs>
          <w:tab w:pos="1634" w:val="left" w:leader="none"/>
        </w:tabs>
        <w:ind w:left="1634" w:right="0" w:hanging="735"/>
        <w:jc w:val="left"/>
      </w:pP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6"/>
        </w:numPr>
        <w:tabs>
          <w:tab w:pos="1634" w:val="left" w:leader="none"/>
        </w:tabs>
        <w:spacing w:before="82"/>
        <w:ind w:left="1634" w:right="0" w:hanging="735"/>
        <w:jc w:val="left"/>
      </w:pP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6"/>
        </w:numPr>
        <w:tabs>
          <w:tab w:pos="1623" w:val="left" w:leader="none"/>
        </w:tabs>
        <w:ind w:left="1623" w:right="0" w:hanging="725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7"/>
        </w:numPr>
        <w:tabs>
          <w:tab w:pos="1484" w:val="left" w:leader="none"/>
        </w:tabs>
        <w:ind w:left="1484" w:right="0" w:hanging="586"/>
        <w:jc w:val="left"/>
      </w:pP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7"/>
        </w:numPr>
        <w:tabs>
          <w:tab w:pos="1634" w:val="left" w:leader="none"/>
        </w:tabs>
        <w:ind w:left="1634" w:right="0" w:hanging="735"/>
        <w:jc w:val="left"/>
      </w:pP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27"/>
        </w:numPr>
        <w:tabs>
          <w:tab w:pos="1776" w:val="left" w:leader="none"/>
        </w:tabs>
        <w:ind w:left="1776" w:right="0" w:hanging="878"/>
        <w:jc w:val="left"/>
      </w:pP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7"/>
        </w:numPr>
        <w:tabs>
          <w:tab w:pos="1634" w:val="left" w:leader="none"/>
        </w:tabs>
        <w:ind w:left="1634" w:right="0" w:hanging="735"/>
        <w:jc w:val="left"/>
      </w:pP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7"/>
        </w:numPr>
        <w:tabs>
          <w:tab w:pos="1623" w:val="left" w:leader="none"/>
        </w:tabs>
        <w:ind w:left="1623" w:right="0" w:hanging="725"/>
        <w:jc w:val="left"/>
      </w:pP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8"/>
        </w:numPr>
        <w:tabs>
          <w:tab w:pos="1338" w:val="left" w:leader="none"/>
        </w:tabs>
        <w:ind w:left="899" w:right="0" w:firstLine="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8"/>
        </w:numPr>
        <w:tabs>
          <w:tab w:pos="1484" w:val="left" w:leader="none"/>
        </w:tabs>
        <w:ind w:left="1484" w:right="0" w:hanging="585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8"/>
        </w:numPr>
        <w:tabs>
          <w:tab w:pos="1484" w:val="left" w:leader="none"/>
        </w:tabs>
        <w:ind w:left="1484" w:right="0" w:hanging="585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8"/>
        </w:numPr>
        <w:tabs>
          <w:tab w:pos="1340" w:val="left" w:leader="none"/>
        </w:tabs>
        <w:ind w:left="1340" w:right="0" w:hanging="441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8"/>
        </w:numPr>
        <w:tabs>
          <w:tab w:pos="1340" w:val="left" w:leader="none"/>
        </w:tabs>
        <w:ind w:left="1340" w:right="0" w:hanging="441"/>
        <w:jc w:val="left"/>
      </w:pP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8"/>
        </w:numPr>
        <w:tabs>
          <w:tab w:pos="1348" w:val="left" w:leader="none"/>
        </w:tabs>
        <w:spacing w:line="291" w:lineRule="auto"/>
        <w:ind w:left="899" w:right="104" w:firstLine="0"/>
        <w:jc w:val="left"/>
      </w:pP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8"/>
        </w:numPr>
        <w:tabs>
          <w:tab w:pos="1338" w:val="left" w:leader="none"/>
        </w:tabs>
        <w:ind w:left="1338" w:right="0" w:hanging="440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8"/>
        </w:numPr>
        <w:tabs>
          <w:tab w:pos="1340" w:val="left" w:leader="none"/>
        </w:tabs>
        <w:ind w:left="1340" w:right="0" w:hanging="441"/>
        <w:jc w:val="left"/>
      </w:pP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(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1"/>
          <w:w w:val="110"/>
        </w:rPr>
        <w:t>)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8"/>
        </w:numPr>
        <w:tabs>
          <w:tab w:pos="1484" w:val="left" w:leader="none"/>
        </w:tabs>
        <w:ind w:left="1484" w:right="0" w:hanging="585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8"/>
        </w:numPr>
        <w:tabs>
          <w:tab w:pos="1484" w:val="left" w:leader="none"/>
        </w:tabs>
        <w:ind w:left="1484" w:right="0" w:hanging="585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8"/>
        </w:numPr>
        <w:tabs>
          <w:tab w:pos="1484" w:val="left" w:leader="none"/>
        </w:tabs>
        <w:ind w:left="1484" w:right="0" w:hanging="585"/>
        <w:jc w:val="left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1207" w:footer="0" w:top="23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599998pt;margin-top:60.360001pt;width:148.560002pt;height:59.280001pt;mso-position-horizontal-relative:page;mso-position-vertical-relative:page;z-index:-90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1998pt;margin-top:70.159821pt;width:275.120236pt;height:37.494632pt;mso-position-horizontal-relative:page;mso-position-vertical-relative:page;z-index:-906" type="#_x0000_t202" filled="f" stroked="f">
          <v:textbox inset="0,0,0,0">
            <w:txbxContent>
              <w:p>
                <w:pPr>
                  <w:spacing w:line="217" w:lineRule="exact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8"/>
                  <w:ind w:left="0" w:right="24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40"/>
                  <w:ind w:left="0" w:right="27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1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1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1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2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440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85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hanging="586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58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86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735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878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hanging="34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343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85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735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878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hanging="63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7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hanging="637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782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4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489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637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782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5">
      <w:start w:val="1"/>
      <w:numFmt w:val="decimal"/>
      <w:lvlText w:val="%1.%2.%3.%4.%5.%6."/>
      <w:lvlJc w:val="left"/>
      <w:pPr>
        <w:ind w:hanging="926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decimal"/>
      <w:lvlText w:val="%1.%2."/>
      <w:lvlJc w:val="left"/>
      <w:pPr>
        <w:ind w:hanging="343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488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637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decimal"/>
      <w:lvlText w:val="%3."/>
      <w:lvlJc w:val="left"/>
      <w:pPr>
        <w:ind w:hanging="42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decimal"/>
      <w:lvlText w:val="%3."/>
      <w:lvlJc w:val="left"/>
      <w:pPr>
        <w:ind w:hanging="420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392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207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 w:hanging="701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jesus.segura</dc:creator>
  <dc:title>Microsoft Word - Lineamientos para la ConservaciÃ³n de Archivos</dc:title>
  <dcterms:created xsi:type="dcterms:W3CDTF">2018-10-16T13:43:36Z</dcterms:created>
  <dcterms:modified xsi:type="dcterms:W3CDTF">2018-10-16T13:43:36Z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